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4A" w:rsidRPr="00801640" w:rsidRDefault="00FC214A" w:rsidP="005B20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Název subjektu: Základní škola a Mateřská škola Štěpánovice                                            .</w:t>
      </w:r>
    </w:p>
    <w:p w:rsidR="00FC214A" w:rsidRPr="00801640" w:rsidRDefault="00FC214A" w:rsidP="000D200A">
      <w:pPr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801640">
        <w:rPr>
          <w:rFonts w:ascii="Arial" w:hAnsi="Arial" w:cs="Arial"/>
          <w:b/>
          <w:sz w:val="48"/>
          <w:szCs w:val="48"/>
        </w:rPr>
        <w:t>Množství pokrmů</w:t>
      </w:r>
    </w:p>
    <w:p w:rsidR="00FC214A" w:rsidRPr="00801640" w:rsidRDefault="00FC214A" w:rsidP="000D200A">
      <w:pPr>
        <w:jc w:val="center"/>
        <w:outlineLvl w:val="0"/>
        <w:rPr>
          <w:rFonts w:ascii="Arial" w:hAnsi="Arial" w:cs="Arial"/>
        </w:rPr>
      </w:pPr>
      <w:r w:rsidRPr="00801640">
        <w:rPr>
          <w:rFonts w:ascii="Arial" w:hAnsi="Arial" w:cs="Arial"/>
          <w:sz w:val="24"/>
          <w:szCs w:val="24"/>
        </w:rPr>
        <w:t>Informace dle §</w:t>
      </w:r>
      <w:bookmarkStart w:id="0" w:name="_GoBack"/>
      <w:bookmarkEnd w:id="0"/>
      <w:r w:rsidRPr="00801640">
        <w:rPr>
          <w:rFonts w:ascii="Arial" w:hAnsi="Arial" w:cs="Arial"/>
          <w:sz w:val="24"/>
          <w:szCs w:val="24"/>
        </w:rPr>
        <w:t>9a odst. 1 písm. c) Zákona č. 110/1997 Sb.</w:t>
      </w:r>
    </w:p>
    <w:p w:rsidR="00FC214A" w:rsidRPr="00801640" w:rsidRDefault="00FC214A" w:rsidP="007C69ED">
      <w:pPr>
        <w:rPr>
          <w:rFonts w:ascii="Arial" w:hAnsi="Arial" w:cs="Arial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6"/>
        <w:gridCol w:w="1287"/>
        <w:gridCol w:w="1253"/>
        <w:gridCol w:w="1253"/>
        <w:gridCol w:w="1254"/>
      </w:tblGrid>
      <w:tr w:rsidR="00FC214A" w:rsidRPr="00E54F07" w:rsidTr="00394A23">
        <w:trPr>
          <w:trHeight w:val="293"/>
        </w:trPr>
        <w:tc>
          <w:tcPr>
            <w:tcW w:w="4316" w:type="dxa"/>
            <w:vMerge w:val="restart"/>
            <w:shd w:val="clear" w:color="auto" w:fill="D9D9D9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Pokrm</w:t>
            </w:r>
          </w:p>
        </w:tc>
        <w:tc>
          <w:tcPr>
            <w:tcW w:w="5047" w:type="dxa"/>
            <w:gridSpan w:val="4"/>
            <w:shd w:val="clear" w:color="auto" w:fill="D9D9D9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Množství pokrmu na jednu porci dle věkové kategorie</w:t>
            </w:r>
          </w:p>
        </w:tc>
      </w:tr>
      <w:tr w:rsidR="00FC214A" w:rsidRPr="00E54F07" w:rsidTr="00394A23">
        <w:trPr>
          <w:trHeight w:val="293"/>
        </w:trPr>
        <w:tc>
          <w:tcPr>
            <w:tcW w:w="4316" w:type="dxa"/>
            <w:vMerge/>
            <w:shd w:val="clear" w:color="auto" w:fill="D9D9D9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9D9D9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Dospělí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11-14 let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3-6 let</w:t>
            </w:r>
          </w:p>
        </w:tc>
      </w:tr>
      <w:tr w:rsidR="00FC214A" w:rsidRPr="00E54F07" w:rsidTr="00394A23">
        <w:trPr>
          <w:trHeight w:val="355"/>
        </w:trPr>
        <w:tc>
          <w:tcPr>
            <w:tcW w:w="9363" w:type="dxa"/>
            <w:gridSpan w:val="5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I. Přesnídávky, svačiny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Pečivo, sladké pečivo, moučníky (kusové pečivo)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Chléb, veka (krájené pečivo)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Pomazánky, ochucené máslo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Máslo, margarín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Zelenina, ovoce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Přesnídávka, puding, šlehaný tvaroh, jogurt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Piškoty, cereálie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Nápoje ke svačinám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4A" w:rsidRPr="00E54F07" w:rsidTr="00394A23">
        <w:trPr>
          <w:trHeight w:val="355"/>
        </w:trPr>
        <w:tc>
          <w:tcPr>
            <w:tcW w:w="9363" w:type="dxa"/>
            <w:gridSpan w:val="5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II. Polévky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Polévka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ml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ml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ml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ml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Opečené pečivo, krutony do polévky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4A" w:rsidRPr="00E54F07" w:rsidTr="00394A23">
        <w:trPr>
          <w:trHeight w:val="355"/>
        </w:trPr>
        <w:tc>
          <w:tcPr>
            <w:tcW w:w="9363" w:type="dxa"/>
            <w:gridSpan w:val="5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III. Hlavní jídla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Hovězí maso přírodní, vařené, dušené, pečené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45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45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35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Vepřové maso přírodní, vařené, dušené, pečené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35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řízek (vepřový, kuřecí, krůtí)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Sekaná pečeně, karbanátek pečený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20"/>
                  <w:szCs w:val="20"/>
                </w:rPr>
                <w:t>7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20"/>
                  <w:szCs w:val="20"/>
                </w:rPr>
                <w:t>7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karbanátek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54F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Guláš (maso + omáčka)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42+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84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42+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84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36+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72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30+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filé smažené, pečené, zapečené se sýrem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75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Rybí prsty smažené, pečené (1 ks á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b/>
                  <w:sz w:val="20"/>
                  <w:szCs w:val="20"/>
                </w:rPr>
                <w:t>30 g</w:t>
              </w:r>
            </w:smartTag>
            <w:r w:rsidRPr="00E54F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pečené (stehno)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130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na paprice (bez kosti)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Květák smažený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Rizoto z vepřového, kuřecího masa, zeleninové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280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245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Zapečené těstoviny, zapečené brambory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260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190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175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Čočka na kyselo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210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Fazolový guláš, mexické fazole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260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190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175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guláš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Halušky s uzeným masem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210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Vejce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Pr="00E54F0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0,5 </w:t>
            </w:r>
            <w:r w:rsidRPr="00E54F0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Párek, klobása (á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b/>
                  <w:sz w:val="20"/>
                  <w:szCs w:val="20"/>
                </w:rPr>
                <w:t>50 g</w:t>
              </w:r>
            </w:smartTag>
            <w:r w:rsidRPr="00E54F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4A" w:rsidRPr="00E54F07" w:rsidTr="00394A23">
        <w:trPr>
          <w:trHeight w:val="355"/>
        </w:trPr>
        <w:tc>
          <w:tcPr>
            <w:tcW w:w="9363" w:type="dxa"/>
            <w:gridSpan w:val="5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IV. Sladká jídla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Žemlovka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Buchty plněné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Dukátové buchtičky + krém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120 +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120 +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100 +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 xml:space="preserve">85 +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Plněné knedlíky (kynuté, tvarohové)</w:t>
            </w:r>
          </w:p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220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60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220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60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na sladko</w:t>
            </w:r>
          </w:p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230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23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Krupicová kaše</w:t>
            </w:r>
          </w:p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22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22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10 g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br/>
              <w:t>18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8 g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4A" w:rsidRPr="00E54F07" w:rsidTr="00394A23">
        <w:trPr>
          <w:trHeight w:val="355"/>
        </w:trPr>
        <w:tc>
          <w:tcPr>
            <w:tcW w:w="9363" w:type="dxa"/>
            <w:gridSpan w:val="5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V. Přílohy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75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Šťáva k masu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 vařená, dušená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75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Brambory vařené, bramborová kaše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salát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200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150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Rýže dušená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vařené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houskové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140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bramborové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160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Pečivo kusové – rohlík, pletýnka (1 kus cca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b/>
                  <w:sz w:val="20"/>
                  <w:szCs w:val="20"/>
                </w:rPr>
                <w:t>50 g</w:t>
              </w:r>
            </w:smartTag>
            <w:r w:rsidRPr="00E54F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krájené – chléb, bageta, veka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70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60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50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Strouhaný sýr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13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13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8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C214A" w:rsidRPr="00E54F07" w:rsidRDefault="00FC214A" w:rsidP="00B801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4A" w:rsidRPr="00E54F07" w:rsidTr="00394A23">
        <w:trPr>
          <w:trHeight w:val="355"/>
        </w:trPr>
        <w:tc>
          <w:tcPr>
            <w:tcW w:w="9363" w:type="dxa"/>
            <w:gridSpan w:val="5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VI. Moučníky, saláty, nápoje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Salát zeleninový, kompot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20"/>
                  <w:szCs w:val="20"/>
                </w:rPr>
                <w:t>7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20"/>
                  <w:szCs w:val="20"/>
                </w:rPr>
                <w:t>7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20"/>
                  <w:szCs w:val="20"/>
                </w:rPr>
                <w:t>6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20"/>
                  <w:szCs w:val="20"/>
                </w:rPr>
                <w:t>5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Zeleninová obloha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20"/>
                  <w:szCs w:val="20"/>
                </w:rPr>
                <w:t>3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30 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20"/>
                  <w:szCs w:val="20"/>
                </w:rPr>
                <w:t>25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0 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Dresing, studená omáčka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>
                <w:rPr>
                  <w:rFonts w:ascii="Arial" w:hAnsi="Arial" w:cs="Arial"/>
                  <w:sz w:val="20"/>
                  <w:szCs w:val="20"/>
                </w:rPr>
                <w:t>4</w:t>
              </w:r>
              <w:r w:rsidRPr="00E54F07">
                <w:rPr>
                  <w:rFonts w:ascii="Arial" w:hAnsi="Arial" w:cs="Arial"/>
                  <w:sz w:val="20"/>
                  <w:szCs w:val="20"/>
                </w:rPr>
                <w:t>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40 g</w:t>
              </w:r>
            </w:smartTag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30 g</w:t>
              </w:r>
            </w:smartTag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25 g</w:t>
              </w:r>
            </w:smartTag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Okurek sterilovaný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54F07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Tvarohový krém, jogurt, puding,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br/>
              <w:t>ovocná přesnídávka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 g"/>
              </w:smartTagPr>
              <w:r w:rsidRPr="00E54F07">
                <w:rPr>
                  <w:rFonts w:ascii="Arial" w:hAnsi="Arial" w:cs="Arial"/>
                  <w:sz w:val="20"/>
                  <w:szCs w:val="20"/>
                </w:rPr>
                <w:t>125 g</w:t>
              </w:r>
            </w:smartTag>
            <w:r w:rsidRPr="00E54F07">
              <w:rPr>
                <w:rFonts w:ascii="Arial" w:hAnsi="Arial" w:cs="Arial"/>
                <w:sz w:val="20"/>
                <w:szCs w:val="20"/>
              </w:rPr>
              <w:t xml:space="preserve"> / 1 ks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</w:t>
            </w: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4A" w:rsidRPr="00E54F07" w:rsidTr="00394A23">
        <w:trPr>
          <w:trHeight w:val="355"/>
        </w:trPr>
        <w:tc>
          <w:tcPr>
            <w:tcW w:w="4316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14A" w:rsidRDefault="00FC214A" w:rsidP="005B20E2">
      <w:pPr>
        <w:jc w:val="center"/>
        <w:rPr>
          <w:rFonts w:ascii="Arial" w:hAnsi="Arial" w:cs="Arial"/>
        </w:rPr>
      </w:pPr>
    </w:p>
    <w:p w:rsidR="00FC214A" w:rsidRDefault="00FC214A">
      <w:pPr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1"/>
        <w:gridCol w:w="1399"/>
        <w:gridCol w:w="1399"/>
        <w:gridCol w:w="1399"/>
        <w:gridCol w:w="1400"/>
      </w:tblGrid>
      <w:tr w:rsidR="00FC214A" w:rsidRPr="00E54F07" w:rsidTr="00E54F07">
        <w:trPr>
          <w:trHeight w:val="355"/>
        </w:trPr>
        <w:tc>
          <w:tcPr>
            <w:tcW w:w="10768" w:type="dxa"/>
            <w:gridSpan w:val="5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VII. Ostatní</w:t>
            </w:r>
          </w:p>
        </w:tc>
      </w:tr>
      <w:tr w:rsidR="00FC214A" w:rsidRPr="00E54F07" w:rsidTr="00E54F07">
        <w:trPr>
          <w:trHeight w:val="355"/>
        </w:trPr>
        <w:tc>
          <w:tcPr>
            <w:tcW w:w="5171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4A" w:rsidRPr="00E54F07" w:rsidTr="00E54F07">
        <w:trPr>
          <w:trHeight w:val="355"/>
        </w:trPr>
        <w:tc>
          <w:tcPr>
            <w:tcW w:w="5171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4A" w:rsidRPr="00E54F07" w:rsidTr="00E54F07">
        <w:trPr>
          <w:trHeight w:val="355"/>
        </w:trPr>
        <w:tc>
          <w:tcPr>
            <w:tcW w:w="5171" w:type="dxa"/>
            <w:vAlign w:val="center"/>
          </w:tcPr>
          <w:p w:rsidR="00FC214A" w:rsidRPr="00E54F07" w:rsidRDefault="00FC214A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FC214A" w:rsidRPr="00E54F07" w:rsidRDefault="00FC214A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14A" w:rsidRPr="001F476F" w:rsidRDefault="00FC214A" w:rsidP="005B20E2">
      <w:pPr>
        <w:jc w:val="center"/>
        <w:rPr>
          <w:rFonts w:ascii="Arial" w:hAnsi="Arial" w:cs="Arial"/>
          <w:sz w:val="16"/>
          <w:szCs w:val="16"/>
        </w:rPr>
      </w:pPr>
      <w:r w:rsidRPr="001F476F">
        <w:rPr>
          <w:rFonts w:ascii="Arial" w:hAnsi="Arial" w:cs="Arial"/>
          <w:sz w:val="16"/>
          <w:szCs w:val="16"/>
        </w:rPr>
        <w:t>Nový řádek = klávesa TAB v poslední buňce</w:t>
      </w:r>
    </w:p>
    <w:sectPr w:rsidR="00FC214A" w:rsidRPr="001F476F" w:rsidSect="005B20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9F8"/>
    <w:rsid w:val="000D200A"/>
    <w:rsid w:val="001D4088"/>
    <w:rsid w:val="001F476F"/>
    <w:rsid w:val="00237B6B"/>
    <w:rsid w:val="00394A23"/>
    <w:rsid w:val="005159F8"/>
    <w:rsid w:val="00592C75"/>
    <w:rsid w:val="005B20E2"/>
    <w:rsid w:val="005E573F"/>
    <w:rsid w:val="007C69ED"/>
    <w:rsid w:val="00801640"/>
    <w:rsid w:val="008F09E1"/>
    <w:rsid w:val="00973D64"/>
    <w:rsid w:val="00A53E2C"/>
    <w:rsid w:val="00B8011E"/>
    <w:rsid w:val="00DB4FD5"/>
    <w:rsid w:val="00E54F07"/>
    <w:rsid w:val="00E56460"/>
    <w:rsid w:val="00E60448"/>
    <w:rsid w:val="00F36652"/>
    <w:rsid w:val="00FC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E2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D20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F1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S\ORGANIZ.115\ORGANIZ\VZORDOK\VZORY\NASTENKA\INFO\Mnoz_p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Mnoz_pok</Template>
  <TotalTime>169</TotalTime>
  <Pages>3</Pages>
  <Words>487</Words>
  <Characters>2879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subjektu: </dc:title>
  <dc:subject/>
  <dc:creator>LAS</dc:creator>
  <cp:keywords/>
  <dc:description/>
  <cp:lastModifiedBy>Účetnictví</cp:lastModifiedBy>
  <cp:revision>3</cp:revision>
  <dcterms:created xsi:type="dcterms:W3CDTF">2018-01-04T09:14:00Z</dcterms:created>
  <dcterms:modified xsi:type="dcterms:W3CDTF">2018-01-04T11:57:00Z</dcterms:modified>
</cp:coreProperties>
</file>